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23D3" w14:textId="77777777" w:rsidR="00F015DE" w:rsidRDefault="000201D0">
      <w:pPr>
        <w:pStyle w:val="Heading1"/>
      </w:pPr>
      <w:r>
        <w:t>Objective</w:t>
      </w:r>
    </w:p>
    <w:sdt>
      <w:sdtPr>
        <w:id w:val="9459735"/>
        <w:placeholder>
          <w:docPart w:val="DEBB3DF5C74CE44888708BEBE34896A4"/>
        </w:placeholder>
      </w:sdtPr>
      <w:sdtEndPr/>
      <w:sdtContent>
        <w:p w14:paraId="5779285F" w14:textId="77777777" w:rsidR="00F015DE" w:rsidRDefault="00FB3B35">
          <w:pPr>
            <w:pStyle w:val="BodyText"/>
          </w:pPr>
          <w:r w:rsidRPr="00FB3B35">
            <w:t>I am studying digital graphics and design at The Art Institute Of Pittsburgh. My plan is to utilize these new skills in the furtherance of a career in digital design and production. My prior experience in the drafting and construction trades taught me that it takes discipline and talent, as well as the righ</w:t>
          </w:r>
          <w:r w:rsidR="00D83658">
            <w:t>t tools and a desire to succeed  and</w:t>
          </w:r>
          <w:r w:rsidRPr="00FB3B35">
            <w:t xml:space="preserve"> to excel in complex detail work, which I did and enjoyed while working in those environments. I am looking to be employed at a facility where I can contribute artistic ideas and perspectives. I am confident in my ability to provide great service, from final design to production, and I look forward to bringing these attributes to a new employer.</w:t>
          </w:r>
        </w:p>
      </w:sdtContent>
    </w:sdt>
    <w:p w14:paraId="5E0EB2BB" w14:textId="77777777" w:rsidR="00F015DE" w:rsidRDefault="000201D0">
      <w:pPr>
        <w:pStyle w:val="Heading1"/>
      </w:pPr>
      <w:r>
        <w:t>Experience</w:t>
      </w:r>
    </w:p>
    <w:p w14:paraId="74EB9130" w14:textId="77777777" w:rsidR="00F015DE" w:rsidRDefault="00E131E4">
      <w:pPr>
        <w:pStyle w:val="Heading2"/>
      </w:pPr>
      <w:sdt>
        <w:sdtPr>
          <w:id w:val="9459739"/>
          <w:placeholder>
            <w:docPart w:val="39DAAF2EF9282C4D848A7DE90FF12B18"/>
          </w:placeholder>
        </w:sdtPr>
        <w:sdtEndPr/>
        <w:sdtContent>
          <w:sdt>
            <w:sdtPr>
              <w:id w:val="290260828"/>
              <w:placeholder>
                <w:docPart w:val="2EF3359E3CD10145B76AF87E4C797E05"/>
              </w:placeholder>
            </w:sdtPr>
            <w:sdtEndPr/>
            <w:sdtContent>
              <w:r w:rsidR="00FB3B35">
                <w:t>Phillips Bros. Construction</w:t>
              </w:r>
            </w:sdtContent>
          </w:sdt>
        </w:sdtContent>
      </w:sdt>
      <w:r w:rsidR="000201D0">
        <w:tab/>
      </w:r>
      <w:r w:rsidR="00FB3B35">
        <w:t>Oct. ’09 – May ‘10</w:t>
      </w:r>
    </w:p>
    <w:sdt>
      <w:sdtPr>
        <w:id w:val="9459741"/>
        <w:placeholder>
          <w:docPart w:val="AADBD02A63402A468F531D44427C4B0D"/>
        </w:placeholder>
      </w:sdtPr>
      <w:sdtEndPr/>
      <w:sdtContent>
        <w:sdt>
          <w:sdtPr>
            <w:id w:val="1194273266"/>
            <w:placeholder>
              <w:docPart w:val="2060D61A47E82B40B3DD2687C2854CA7"/>
            </w:placeholder>
          </w:sdtPr>
          <w:sdtEndPr/>
          <w:sdtContent>
            <w:p w14:paraId="0C2DD5CD" w14:textId="77777777" w:rsidR="00F015DE" w:rsidRDefault="00FB3B35">
              <w:pPr>
                <w:pStyle w:val="BodyText"/>
              </w:pPr>
              <w:r>
                <w:t xml:space="preserve">Build custom homes. </w:t>
              </w:r>
              <w:r w:rsidR="00D83658">
                <w:t xml:space="preserve">                </w:t>
              </w:r>
              <w:r>
                <w:t>Install interior trim, windows, doors and all phases of building.</w:t>
              </w:r>
            </w:p>
          </w:sdtContent>
        </w:sdt>
      </w:sdtContent>
    </w:sdt>
    <w:p w14:paraId="556FDA96" w14:textId="77777777" w:rsidR="00F015DE" w:rsidRDefault="00E131E4">
      <w:pPr>
        <w:pStyle w:val="Heading2"/>
      </w:pPr>
      <w:sdt>
        <w:sdtPr>
          <w:id w:val="9459744"/>
          <w:placeholder>
            <w:docPart w:val="2DE10A3892DB5641AC2AD575BA3A676E"/>
          </w:placeholder>
        </w:sdtPr>
        <w:sdtEndPr/>
        <w:sdtContent>
          <w:sdt>
            <w:sdtPr>
              <w:id w:val="-522869200"/>
              <w:placeholder>
                <w:docPart w:val="D331AAC788F9FA4AA61408FDFED88572"/>
              </w:placeholder>
            </w:sdtPr>
            <w:sdtEndPr/>
            <w:sdtContent>
              <w:r w:rsidR="00FB3B35">
                <w:t>Stonebridge Construction</w:t>
              </w:r>
            </w:sdtContent>
          </w:sdt>
        </w:sdtContent>
      </w:sdt>
      <w:r w:rsidR="000201D0">
        <w:tab/>
      </w:r>
      <w:r w:rsidR="00FB3B35">
        <w:t>April ’07 – June ‘09</w:t>
      </w:r>
    </w:p>
    <w:sdt>
      <w:sdtPr>
        <w:id w:val="9459745"/>
        <w:placeholder>
          <w:docPart w:val="AB44F38D096CA04F908C6E095488FDAA"/>
        </w:placeholder>
      </w:sdtPr>
      <w:sdtEndPr/>
      <w:sdtContent>
        <w:p w14:paraId="3F21806A" w14:textId="77777777" w:rsidR="00F015DE" w:rsidRDefault="00E131E4">
          <w:pPr>
            <w:pStyle w:val="BodyText"/>
          </w:pPr>
          <w:sdt>
            <w:sdtPr>
              <w:id w:val="2046094622"/>
              <w:placeholder>
                <w:docPart w:val="F0CFA750B764654E8F17FEE8FF70D96B"/>
              </w:placeholder>
            </w:sdtPr>
            <w:sdtEndPr/>
            <w:sdtContent>
              <w:r w:rsidR="00FB3B35">
                <w:t xml:space="preserve">Modular Home Installer. </w:t>
              </w:r>
              <w:r w:rsidR="00D83658">
                <w:t xml:space="preserve">          </w:t>
              </w:r>
              <w:r w:rsidR="00FB3B35">
                <w:t>Start to finish mobile and modular home installation to include site grading and utilities, set-up</w:t>
              </w:r>
            </w:sdtContent>
          </w:sdt>
          <w:r w:rsidR="00FB3B35">
            <w:t xml:space="preserve"> and removal. Job required site layout and planning to finish trim inside home.</w:t>
          </w:r>
        </w:p>
      </w:sdtContent>
    </w:sdt>
    <w:p w14:paraId="034826C6" w14:textId="77777777" w:rsidR="00F015DE" w:rsidRDefault="00E131E4">
      <w:pPr>
        <w:pStyle w:val="Heading2"/>
      </w:pPr>
      <w:sdt>
        <w:sdtPr>
          <w:id w:val="9459746"/>
          <w:placeholder>
            <w:docPart w:val="34BECC333DE59749AC3FBA98257AFD07"/>
          </w:placeholder>
        </w:sdtPr>
        <w:sdtEndPr/>
        <w:sdtContent>
          <w:sdt>
            <w:sdtPr>
              <w:id w:val="-354725545"/>
              <w:placeholder>
                <w:docPart w:val="CBC252ADA35BEC46A8C728A137905F28"/>
              </w:placeholder>
            </w:sdtPr>
            <w:sdtEndPr/>
            <w:sdtContent>
              <w:r w:rsidR="00FB3B35">
                <w:t>L &amp; R Windows</w:t>
              </w:r>
            </w:sdtContent>
          </w:sdt>
        </w:sdtContent>
      </w:sdt>
      <w:r w:rsidR="000201D0">
        <w:tab/>
      </w:r>
      <w:r w:rsidR="00FB3B35">
        <w:t>June ’96 – Sept. ‘05</w:t>
      </w:r>
    </w:p>
    <w:sdt>
      <w:sdtPr>
        <w:id w:val="9459747"/>
        <w:placeholder>
          <w:docPart w:val="F11DF6FABEA03D42A688A1284AD08ECF"/>
        </w:placeholder>
      </w:sdtPr>
      <w:sdtEndPr/>
      <w:sdtContent>
        <w:sdt>
          <w:sdtPr>
            <w:id w:val="457994733"/>
            <w:placeholder>
              <w:docPart w:val="244A317E9BFE1D4C8B323103E6F5C11F"/>
            </w:placeholder>
          </w:sdtPr>
          <w:sdtEndPr/>
          <w:sdtContent>
            <w:p w14:paraId="02041941" w14:textId="77777777" w:rsidR="00F015DE" w:rsidRDefault="00FB3B35">
              <w:pPr>
                <w:pStyle w:val="BodyText"/>
              </w:pPr>
              <w:r>
                <w:t xml:space="preserve">Complete window and screen service. </w:t>
              </w:r>
              <w:r w:rsidR="00D83658">
                <w:t xml:space="preserve">        </w:t>
              </w:r>
              <w:r>
                <w:t>To include measure, order, removal and installation of new or replacement windows and glass.</w:t>
              </w:r>
            </w:p>
          </w:sdtContent>
        </w:sdt>
      </w:sdtContent>
    </w:sdt>
    <w:p w14:paraId="7249833E" w14:textId="77777777" w:rsidR="00F015DE" w:rsidRDefault="000201D0">
      <w:pPr>
        <w:pStyle w:val="Heading1"/>
      </w:pPr>
      <w:r>
        <w:t>Education</w:t>
      </w:r>
    </w:p>
    <w:p w14:paraId="093CCDF2" w14:textId="77777777" w:rsidR="00F015DE" w:rsidRDefault="00E131E4">
      <w:pPr>
        <w:pStyle w:val="Heading2"/>
      </w:pPr>
      <w:sdt>
        <w:sdtPr>
          <w:id w:val="9459748"/>
          <w:placeholder>
            <w:docPart w:val="D9726AC78E255D44B0E221A0AD14CC5F"/>
          </w:placeholder>
        </w:sdtPr>
        <w:sdtEndPr/>
        <w:sdtContent>
          <w:sdt>
            <w:sdtPr>
              <w:id w:val="1964536676"/>
              <w:placeholder>
                <w:docPart w:val="D083CB602B8C1945A4378DC438B3C3CC"/>
              </w:placeholder>
            </w:sdtPr>
            <w:sdtEndPr/>
            <w:sdtContent>
              <w:r w:rsidR="00FB3B35">
                <w:t>The Art Inst. Of Pittsburg</w:t>
              </w:r>
            </w:sdtContent>
          </w:sdt>
        </w:sdtContent>
      </w:sdt>
      <w:r w:rsidR="000201D0">
        <w:tab/>
      </w:r>
      <w:r w:rsidR="00FB3B35">
        <w:t>Oct. ’10 - present</w:t>
      </w:r>
    </w:p>
    <w:sdt>
      <w:sdtPr>
        <w:id w:val="9459749"/>
        <w:placeholder>
          <w:docPart w:val="F598D3ABED7DE046A14C4793A7724B7B"/>
        </w:placeholder>
      </w:sdtPr>
      <w:sdtEndPr/>
      <w:sdtContent>
        <w:sdt>
          <w:sdtPr>
            <w:id w:val="-2062467433"/>
            <w:placeholder>
              <w:docPart w:val="8443CC76613A504EA28BA6DCC774BC9A"/>
            </w:placeholder>
          </w:sdtPr>
          <w:sdtEndPr/>
          <w:sdtContent>
            <w:p w14:paraId="7CB56273" w14:textId="77777777" w:rsidR="00FB3B35" w:rsidRPr="00E131E4" w:rsidRDefault="00FB3B35" w:rsidP="00FB3B35">
              <w:pPr>
                <w:pStyle w:val="BodyText"/>
                <w:rPr>
                  <w:b/>
                  <w:sz w:val="16"/>
                  <w:szCs w:val="16"/>
                </w:rPr>
              </w:pPr>
              <w:r w:rsidRPr="00E131E4">
                <w:rPr>
                  <w:b/>
                  <w:sz w:val="16"/>
                  <w:szCs w:val="16"/>
                </w:rPr>
                <w:t xml:space="preserve">Digital Design Diploma  </w:t>
              </w:r>
            </w:p>
            <w:p w14:paraId="558ED60E" w14:textId="77777777" w:rsidR="00F015DE" w:rsidRDefault="00FB3B35">
              <w:pPr>
                <w:pStyle w:val="BodyText"/>
              </w:pPr>
              <w:r>
                <w:t>Specializing in the Adobe Creative Suite to include Dreamweaver, Illustrator, Photoshop and InDesign.</w:t>
              </w:r>
            </w:p>
          </w:sdtContent>
        </w:sdt>
      </w:sdtContent>
    </w:sdt>
    <w:p w14:paraId="63B6AFB9" w14:textId="77777777" w:rsidR="00F015DE" w:rsidRDefault="00E131E4">
      <w:pPr>
        <w:pStyle w:val="Heading2"/>
      </w:pPr>
      <w:sdt>
        <w:sdtPr>
          <w:id w:val="9459752"/>
          <w:placeholder>
            <w:docPart w:val="9AEA0982189CFE4390E612685294C1E4"/>
          </w:placeholder>
        </w:sdtPr>
        <w:sdtEndPr/>
        <w:sdtContent>
          <w:r w:rsidR="00FB3B35">
            <w:t>Illinois Community College</w:t>
          </w:r>
        </w:sdtContent>
      </w:sdt>
      <w:r w:rsidR="000201D0">
        <w:tab/>
      </w:r>
      <w:r w:rsidR="00FB3B35">
        <w:t>1986-1987</w:t>
      </w:r>
    </w:p>
    <w:sdt>
      <w:sdtPr>
        <w:id w:val="9459753"/>
        <w:placeholder>
          <w:docPart w:val="32816964CF317D4E81F7EEF5B272D63E"/>
        </w:placeholder>
      </w:sdtPr>
      <w:sdtEndPr/>
      <w:sdtContent>
        <w:p w14:paraId="728047D6" w14:textId="0522DBED" w:rsidR="00FB3B35" w:rsidRDefault="00E131E4" w:rsidP="00FB3B35">
          <w:pPr>
            <w:pStyle w:val="BodyText"/>
          </w:pPr>
          <w:r w:rsidRPr="00E131E4">
            <w:rPr>
              <w:b/>
              <w:sz w:val="16"/>
              <w:szCs w:val="16"/>
            </w:rPr>
            <w:t>Appliance Repair Technician</w:t>
          </w:r>
          <w:r w:rsidR="00FB3B35">
            <w:t xml:space="preserve">        Took classes to repair and install household major appliances. Including service to any and all.  Also received my GED from the same school.</w:t>
          </w:r>
        </w:p>
        <w:p w14:paraId="3E50D1B5" w14:textId="77777777" w:rsidR="00FB3B35" w:rsidRDefault="00FB3B35" w:rsidP="00FB3B35">
          <w:pPr>
            <w:pStyle w:val="Heading2"/>
          </w:pPr>
          <w:r w:rsidRPr="00E131E4">
            <w:t>Hinsdale township high school</w:t>
          </w:r>
          <w:r>
            <w:rPr>
              <w:b w:val="0"/>
            </w:rPr>
            <w:t xml:space="preserve">                                                       </w:t>
          </w:r>
          <w:r>
            <w:t>1979 -1983</w:t>
          </w:r>
        </w:p>
        <w:sdt>
          <w:sdtPr>
            <w:id w:val="1493368094"/>
            <w:placeholder>
              <w:docPart w:val="A86D6D3013A45B4C9612E48F51D3992D"/>
            </w:placeholder>
          </w:sdtPr>
          <w:sdtEndPr/>
          <w:sdtContent>
            <w:p w14:paraId="3D89D50F" w14:textId="4F75F543" w:rsidR="00FB3B35" w:rsidRDefault="00FB3B35" w:rsidP="00FB3B35">
              <w:pPr>
                <w:pStyle w:val="BodyText"/>
              </w:pPr>
              <w:r>
                <w:t>Besides the expected curriculum I also took drafting and design classes where I got my interest in drawing and designing.</w:t>
              </w:r>
              <w:r w:rsidR="00E131E4">
                <w:t xml:space="preserve"> Was active in sports for 3 yrs. and held a few jobs while in school helping to provide myself with extra time and money towards tuition fees.</w:t>
              </w:r>
            </w:p>
          </w:sdtContent>
        </w:sdt>
        <w:p w14:paraId="6BBF8527" w14:textId="77777777" w:rsidR="00F015DE" w:rsidRDefault="00E131E4">
          <w:pPr>
            <w:pStyle w:val="BodyText"/>
          </w:pPr>
        </w:p>
      </w:sdtContent>
    </w:sdt>
    <w:p w14:paraId="2D6407CE" w14:textId="77777777" w:rsidR="00F015DE" w:rsidRDefault="000201D0" w:rsidP="00E131E4">
      <w:pPr>
        <w:pStyle w:val="Heading1"/>
        <w:ind w:left="0" w:firstLine="0"/>
      </w:pPr>
      <w:bookmarkStart w:id="0" w:name="_GoBack"/>
      <w:bookmarkEnd w:id="0"/>
      <w:r>
        <w:t>Skills</w:t>
      </w:r>
    </w:p>
    <w:sdt>
      <w:sdtPr>
        <w:id w:val="9459754"/>
        <w:placeholder>
          <w:docPart w:val="54009F7DBE515A419CE22144EB495A44"/>
        </w:placeholder>
      </w:sdtPr>
      <w:sdtEndPr/>
      <w:sdtContent>
        <w:sdt>
          <w:sdtPr>
            <w:id w:val="-1461636153"/>
            <w:placeholder>
              <w:docPart w:val="CDB7E82B46D2764481BBB59BD728D421"/>
            </w:placeholder>
          </w:sdtPr>
          <w:sdtEndPr/>
          <w:sdtContent>
            <w:p w14:paraId="718C2D32" w14:textId="77777777" w:rsidR="00F015DE" w:rsidRDefault="00D83658" w:rsidP="00D83658">
              <w:pPr>
                <w:pStyle w:val="BodyText"/>
              </w:pPr>
              <w:r>
                <w:t xml:space="preserve">My skills and talents are very diverse, from my hobbies that include building scale models to my many years of construction, my attention to detail and high quality expectations have helped me in many ways to give customers </w:t>
              </w:r>
              <w:r>
                <w:lastRenderedPageBreak/>
                <w:t>what they want with the highest quality that I can provide. My work has always been getting in on the ground floor and then learning the job to excel and proceeding on to the next goal.</w:t>
              </w:r>
            </w:p>
          </w:sdtContent>
        </w:sdt>
      </w:sdtContent>
    </w:sdt>
    <w:sectPr w:rsidR="00F015DE" w:rsidSect="00F015DE">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1E0A4" w14:textId="77777777" w:rsidR="00FB3B35" w:rsidRDefault="00FB3B35">
      <w:r>
        <w:separator/>
      </w:r>
    </w:p>
  </w:endnote>
  <w:endnote w:type="continuationSeparator" w:id="0">
    <w:p w14:paraId="1941FE7B" w14:textId="77777777" w:rsidR="00FB3B35" w:rsidRDefault="00FB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17B6" w14:textId="77777777" w:rsidR="00FB3B35" w:rsidRDefault="00FB3B35">
    <w:pPr>
      <w:pStyle w:val="Footer"/>
    </w:pPr>
    <w:r>
      <w:fldChar w:fldCharType="begin"/>
    </w:r>
    <w:r>
      <w:instrText xml:space="preserve"> Page </w:instrText>
    </w:r>
    <w:r>
      <w:fldChar w:fldCharType="separate"/>
    </w:r>
    <w:r w:rsidR="00E131E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BC52" w14:textId="77777777" w:rsidR="00FB3B35" w:rsidRDefault="00FB3B35">
      <w:r>
        <w:separator/>
      </w:r>
    </w:p>
  </w:footnote>
  <w:footnote w:type="continuationSeparator" w:id="0">
    <w:p w14:paraId="28F878E4" w14:textId="77777777" w:rsidR="00FB3B35" w:rsidRDefault="00FB3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FB3B35" w14:paraId="7DE6F01F" w14:textId="77777777">
      <w:trPr>
        <w:trHeight w:val="720"/>
      </w:trPr>
      <w:tc>
        <w:tcPr>
          <w:tcW w:w="10188" w:type="dxa"/>
          <w:vAlign w:val="center"/>
        </w:tcPr>
        <w:p w14:paraId="2784D360" w14:textId="77777777" w:rsidR="00FB3B35" w:rsidRDefault="00FB3B35"/>
      </w:tc>
      <w:tc>
        <w:tcPr>
          <w:tcW w:w="720" w:type="dxa"/>
          <w:shd w:val="clear" w:color="auto" w:fill="6076B4" w:themeFill="accent1"/>
          <w:vAlign w:val="center"/>
        </w:tcPr>
        <w:p w14:paraId="2DADC18C" w14:textId="77777777" w:rsidR="00FB3B35" w:rsidRDefault="00FB3B35"/>
      </w:tc>
    </w:tr>
  </w:tbl>
  <w:p w14:paraId="1F96D46B" w14:textId="77777777" w:rsidR="00FB3B35" w:rsidRDefault="00FB3B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FB3B35" w14:paraId="27E8B466" w14:textId="77777777">
      <w:tc>
        <w:tcPr>
          <w:tcW w:w="9288" w:type="dxa"/>
          <w:vAlign w:val="center"/>
        </w:tcPr>
        <w:p w14:paraId="533BFEE3" w14:textId="77777777" w:rsidR="00FB3B35" w:rsidRDefault="00FB3B35">
          <w:pPr>
            <w:pStyle w:val="Title"/>
          </w:pPr>
          <w:r>
            <w:fldChar w:fldCharType="begin"/>
          </w:r>
          <w:r>
            <w:instrText xml:space="preserve"> PLACEHOLDER </w:instrText>
          </w:r>
          <w:r>
            <w:fldChar w:fldCharType="begin"/>
          </w:r>
          <w:r>
            <w:instrText xml:space="preserve"> IF </w:instrText>
          </w:r>
          <w:fldSimple w:instr=" USERNAME ">
            <w:r>
              <w:rPr>
                <w:noProof/>
              </w:rPr>
              <w:instrText>Shawn Dornan</w:instrText>
            </w:r>
          </w:fldSimple>
          <w:r>
            <w:instrText xml:space="preserve">="" "[Your Name]" </w:instrText>
          </w:r>
          <w:fldSimple w:instr=" USERNAME ">
            <w:r>
              <w:rPr>
                <w:noProof/>
              </w:rPr>
              <w:instrText>Shawn Dornan</w:instrText>
            </w:r>
          </w:fldSimple>
          <w:r>
            <w:fldChar w:fldCharType="separate"/>
          </w:r>
          <w:r>
            <w:rPr>
              <w:noProof/>
            </w:rPr>
            <w:instrText>Shawn Dornan</w:instrText>
          </w:r>
          <w:r>
            <w:fldChar w:fldCharType="end"/>
          </w:r>
          <w:r>
            <w:instrText xml:space="preserve"> \* MERGEFORMAT</w:instrText>
          </w:r>
          <w:r>
            <w:fldChar w:fldCharType="separate"/>
          </w:r>
          <w:r w:rsidR="00E131E4">
            <w:t xml:space="preserve">Shawn </w:t>
          </w:r>
          <w:r w:rsidR="00E131E4">
            <w:rPr>
              <w:noProof/>
            </w:rPr>
            <w:t>Dornan</w:t>
          </w:r>
          <w:r>
            <w:fldChar w:fldCharType="end"/>
          </w:r>
        </w:p>
        <w:p w14:paraId="3FAE26DA" w14:textId="77777777" w:rsidR="00FB3B35" w:rsidRDefault="00FB3B35" w:rsidP="00FB3B35">
          <w:pPr>
            <w:pStyle w:val="ContactDetails"/>
          </w:pPr>
          <w:r>
            <w:t>35 Lincoln St.</w:t>
          </w:r>
          <w:r>
            <w:sym w:font="Wingdings 2" w:char="F097"/>
          </w:r>
          <w:r>
            <w:t xml:space="preserve"> Dover-Foxcroft, ME. 04426</w:t>
          </w:r>
          <w:r>
            <w:br/>
            <w:t xml:space="preserve">Phone: 207-564-5563 </w:t>
          </w:r>
          <w:r>
            <w:sym w:font="Wingdings 2" w:char="F097"/>
          </w:r>
          <w:r>
            <w:t xml:space="preserve"> E-Mail: shawn@shawndornan.com </w:t>
          </w:r>
        </w:p>
      </w:tc>
      <w:tc>
        <w:tcPr>
          <w:tcW w:w="1728" w:type="dxa"/>
          <w:vAlign w:val="center"/>
        </w:tcPr>
        <w:p w14:paraId="1715519D" w14:textId="77777777" w:rsidR="00FB3B35" w:rsidRDefault="00FB3B35">
          <w:pPr>
            <w:pStyle w:val="Initials"/>
          </w:pPr>
          <w:r>
            <w:t>SD</w:t>
          </w:r>
        </w:p>
      </w:tc>
    </w:tr>
  </w:tbl>
  <w:p w14:paraId="255D8805" w14:textId="77777777" w:rsidR="00FB3B35" w:rsidRDefault="00FB3B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B3B35"/>
    <w:rsid w:val="000201D0"/>
    <w:rsid w:val="000B233E"/>
    <w:rsid w:val="001F21FF"/>
    <w:rsid w:val="002F611C"/>
    <w:rsid w:val="00437BEB"/>
    <w:rsid w:val="0078650F"/>
    <w:rsid w:val="008118CC"/>
    <w:rsid w:val="00995900"/>
    <w:rsid w:val="00BA551E"/>
    <w:rsid w:val="00BF6DD4"/>
    <w:rsid w:val="00D516FC"/>
    <w:rsid w:val="00D83658"/>
    <w:rsid w:val="00DA75CA"/>
    <w:rsid w:val="00E131E4"/>
    <w:rsid w:val="00F015DE"/>
    <w:rsid w:val="00FB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076B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076B4" w:themeColor="accent1"/>
    </w:rPr>
  </w:style>
  <w:style w:type="character" w:customStyle="1" w:styleId="FooterChar">
    <w:name w:val="Footer Char"/>
    <w:basedOn w:val="DefaultParagraphFont"/>
    <w:link w:val="Footer"/>
    <w:rsid w:val="00F015DE"/>
    <w:rPr>
      <w:b/>
      <w:color w:val="6076B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076B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076B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076B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076B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076B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076B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C385D"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C385D"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F015DE"/>
    <w:rPr>
      <w:b/>
      <w:bCs/>
      <w:i/>
      <w:iCs/>
      <w:color w:val="6076B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42558C"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6076B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076B4" w:themeColor="accent1"/>
    </w:rPr>
  </w:style>
  <w:style w:type="character" w:customStyle="1" w:styleId="FooterChar">
    <w:name w:val="Footer Char"/>
    <w:basedOn w:val="DefaultParagraphFont"/>
    <w:link w:val="Footer"/>
    <w:rsid w:val="00F015DE"/>
    <w:rPr>
      <w:b/>
      <w:color w:val="6076B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6076B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6076B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6076B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076B4" w:themeColor="accent1" w:shadow="1"/>
        <w:left w:val="single" w:sz="2" w:space="10" w:color="6076B4" w:themeColor="accent1" w:shadow="1"/>
        <w:bottom w:val="single" w:sz="2" w:space="10" w:color="6076B4" w:themeColor="accent1" w:shadow="1"/>
        <w:right w:val="single" w:sz="2" w:space="10" w:color="6076B4" w:themeColor="accent1" w:shadow="1"/>
      </w:pBdr>
      <w:ind w:left="1152" w:right="1152"/>
    </w:pPr>
    <w:rPr>
      <w:i/>
      <w:iCs/>
      <w:color w:val="6076B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076B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6076B4"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076B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C385D"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C385D"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076B4" w:themeColor="accent1"/>
      </w:pBdr>
      <w:spacing w:before="200" w:after="280"/>
      <w:ind w:left="936" w:right="936"/>
    </w:pPr>
    <w:rPr>
      <w:b/>
      <w:bCs/>
      <w:i/>
      <w:iCs/>
      <w:color w:val="6076B4" w:themeColor="accent1"/>
    </w:rPr>
  </w:style>
  <w:style w:type="character" w:customStyle="1" w:styleId="IntenseQuoteChar">
    <w:name w:val="Intense Quote Char"/>
    <w:basedOn w:val="DefaultParagraphFont"/>
    <w:link w:val="IntenseQuote"/>
    <w:rsid w:val="00F015DE"/>
    <w:rPr>
      <w:b/>
      <w:bCs/>
      <w:i/>
      <w:iCs/>
      <w:color w:val="6076B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076B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42558C"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BB3DF5C74CE44888708BEBE34896A4"/>
        <w:category>
          <w:name w:val="General"/>
          <w:gallery w:val="placeholder"/>
        </w:category>
        <w:types>
          <w:type w:val="bbPlcHdr"/>
        </w:types>
        <w:behaviors>
          <w:behavior w:val="content"/>
        </w:behaviors>
        <w:guid w:val="{AEF237CF-C626-BB4C-9DE5-E066B4ACC447}"/>
      </w:docPartPr>
      <w:docPartBody>
        <w:p w:rsidR="00CC6064" w:rsidRDefault="00CC6064">
          <w:pPr>
            <w:pStyle w:val="DEBB3DF5C74CE44888708BEBE34896A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9DAAF2EF9282C4D848A7DE90FF12B18"/>
        <w:category>
          <w:name w:val="General"/>
          <w:gallery w:val="placeholder"/>
        </w:category>
        <w:types>
          <w:type w:val="bbPlcHdr"/>
        </w:types>
        <w:behaviors>
          <w:behavior w:val="content"/>
        </w:behaviors>
        <w:guid w:val="{BCE195A0-0AD9-754E-973D-EB85DB792245}"/>
      </w:docPartPr>
      <w:docPartBody>
        <w:p w:rsidR="00CC6064" w:rsidRDefault="00CC6064">
          <w:pPr>
            <w:pStyle w:val="39DAAF2EF9282C4D848A7DE90FF12B18"/>
          </w:pPr>
          <w:r>
            <w:t>Lorem ipsum dolor</w:t>
          </w:r>
        </w:p>
      </w:docPartBody>
    </w:docPart>
    <w:docPart>
      <w:docPartPr>
        <w:name w:val="AADBD02A63402A468F531D44427C4B0D"/>
        <w:category>
          <w:name w:val="General"/>
          <w:gallery w:val="placeholder"/>
        </w:category>
        <w:types>
          <w:type w:val="bbPlcHdr"/>
        </w:types>
        <w:behaviors>
          <w:behavior w:val="content"/>
        </w:behaviors>
        <w:guid w:val="{29F2899C-3278-3441-9AAD-125A5592F660}"/>
      </w:docPartPr>
      <w:docPartBody>
        <w:p w:rsidR="00CC6064" w:rsidRDefault="00CC6064">
          <w:pPr>
            <w:pStyle w:val="AADBD02A63402A468F531D44427C4B0D"/>
          </w:pPr>
          <w:r>
            <w:t>Etiam cursus suscipit enim. Nulla facilisi. Integer eleifend diam eu diam. Donec dapibus enim sollicitudin nulla. Nam hendrerit. Nunc id nisi. Curabitur sed neque. Pellentesque placerat consequat pede.</w:t>
          </w:r>
        </w:p>
      </w:docPartBody>
    </w:docPart>
    <w:docPart>
      <w:docPartPr>
        <w:name w:val="2DE10A3892DB5641AC2AD575BA3A676E"/>
        <w:category>
          <w:name w:val="General"/>
          <w:gallery w:val="placeholder"/>
        </w:category>
        <w:types>
          <w:type w:val="bbPlcHdr"/>
        </w:types>
        <w:behaviors>
          <w:behavior w:val="content"/>
        </w:behaviors>
        <w:guid w:val="{3CC00431-35A9-1940-B8A4-530826FBAC1B}"/>
      </w:docPartPr>
      <w:docPartBody>
        <w:p w:rsidR="00CC6064" w:rsidRDefault="00CC6064">
          <w:pPr>
            <w:pStyle w:val="2DE10A3892DB5641AC2AD575BA3A676E"/>
          </w:pPr>
          <w:r>
            <w:t>Lorem ipsum dolor</w:t>
          </w:r>
        </w:p>
      </w:docPartBody>
    </w:docPart>
    <w:docPart>
      <w:docPartPr>
        <w:name w:val="AB44F38D096CA04F908C6E095488FDAA"/>
        <w:category>
          <w:name w:val="General"/>
          <w:gallery w:val="placeholder"/>
        </w:category>
        <w:types>
          <w:type w:val="bbPlcHdr"/>
        </w:types>
        <w:behaviors>
          <w:behavior w:val="content"/>
        </w:behaviors>
        <w:guid w:val="{402A1B4F-22E7-F044-A067-B7ADE71E1225}"/>
      </w:docPartPr>
      <w:docPartBody>
        <w:p w:rsidR="00CC6064" w:rsidRDefault="00CC6064">
          <w:pPr>
            <w:pStyle w:val="AB44F38D096CA04F908C6E095488FDAA"/>
          </w:pPr>
          <w:r>
            <w:t>Etiam cursus suscipit enim. Nulla facilisi. Integer eleifend diam eu diam. Donec dapibus enim sollicitudin nulla. Nam hendrerit. Nunc id nisi. Curabitur sed neque. Pellentesque placerat consequat pede.</w:t>
          </w:r>
        </w:p>
      </w:docPartBody>
    </w:docPart>
    <w:docPart>
      <w:docPartPr>
        <w:name w:val="34BECC333DE59749AC3FBA98257AFD07"/>
        <w:category>
          <w:name w:val="General"/>
          <w:gallery w:val="placeholder"/>
        </w:category>
        <w:types>
          <w:type w:val="bbPlcHdr"/>
        </w:types>
        <w:behaviors>
          <w:behavior w:val="content"/>
        </w:behaviors>
        <w:guid w:val="{D0B58F62-9317-3F46-8FDC-C4606A2F89A1}"/>
      </w:docPartPr>
      <w:docPartBody>
        <w:p w:rsidR="00CC6064" w:rsidRDefault="00CC6064">
          <w:pPr>
            <w:pStyle w:val="34BECC333DE59749AC3FBA98257AFD07"/>
          </w:pPr>
          <w:r>
            <w:t>Lorem ipsum dolor</w:t>
          </w:r>
        </w:p>
      </w:docPartBody>
    </w:docPart>
    <w:docPart>
      <w:docPartPr>
        <w:name w:val="F11DF6FABEA03D42A688A1284AD08ECF"/>
        <w:category>
          <w:name w:val="General"/>
          <w:gallery w:val="placeholder"/>
        </w:category>
        <w:types>
          <w:type w:val="bbPlcHdr"/>
        </w:types>
        <w:behaviors>
          <w:behavior w:val="content"/>
        </w:behaviors>
        <w:guid w:val="{C02A4F07-1741-0949-A4CD-C043BD5BBF74}"/>
      </w:docPartPr>
      <w:docPartBody>
        <w:p w:rsidR="00CC6064" w:rsidRDefault="00CC6064">
          <w:pPr>
            <w:pStyle w:val="F11DF6FABEA03D42A688A1284AD08ECF"/>
          </w:pPr>
          <w:r>
            <w:t>Etiam cursus suscipit enim. Nulla facilisi. Integer eleifend diam eu diam. Donec dapibus enim sollicitudin nulla. Nam hendrerit. Nunc id nisi. Curabitur sed neque. Pellentesque placerat consequat pede.</w:t>
          </w:r>
        </w:p>
      </w:docPartBody>
    </w:docPart>
    <w:docPart>
      <w:docPartPr>
        <w:name w:val="D9726AC78E255D44B0E221A0AD14CC5F"/>
        <w:category>
          <w:name w:val="General"/>
          <w:gallery w:val="placeholder"/>
        </w:category>
        <w:types>
          <w:type w:val="bbPlcHdr"/>
        </w:types>
        <w:behaviors>
          <w:behavior w:val="content"/>
        </w:behaviors>
        <w:guid w:val="{FADEB24B-13B0-724D-9AB3-A42DDD470FA1}"/>
      </w:docPartPr>
      <w:docPartBody>
        <w:p w:rsidR="00CC6064" w:rsidRDefault="00CC6064">
          <w:pPr>
            <w:pStyle w:val="D9726AC78E255D44B0E221A0AD14CC5F"/>
          </w:pPr>
          <w:r>
            <w:t>Aliquam dapibus.</w:t>
          </w:r>
        </w:p>
      </w:docPartBody>
    </w:docPart>
    <w:docPart>
      <w:docPartPr>
        <w:name w:val="F598D3ABED7DE046A14C4793A7724B7B"/>
        <w:category>
          <w:name w:val="General"/>
          <w:gallery w:val="placeholder"/>
        </w:category>
        <w:types>
          <w:type w:val="bbPlcHdr"/>
        </w:types>
        <w:behaviors>
          <w:behavior w:val="content"/>
        </w:behaviors>
        <w:guid w:val="{A02D9227-D047-AD43-92DD-1BD885ECB10A}"/>
      </w:docPartPr>
      <w:docPartBody>
        <w:p w:rsidR="00CC6064" w:rsidRDefault="00CC6064">
          <w:pPr>
            <w:pStyle w:val="F598D3ABED7DE046A14C4793A7724B7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AEA0982189CFE4390E612685294C1E4"/>
        <w:category>
          <w:name w:val="General"/>
          <w:gallery w:val="placeholder"/>
        </w:category>
        <w:types>
          <w:type w:val="bbPlcHdr"/>
        </w:types>
        <w:behaviors>
          <w:behavior w:val="content"/>
        </w:behaviors>
        <w:guid w:val="{BE26F3D6-2BF7-F449-A70E-7D735859BD84}"/>
      </w:docPartPr>
      <w:docPartBody>
        <w:p w:rsidR="00CC6064" w:rsidRDefault="00CC6064">
          <w:pPr>
            <w:pStyle w:val="9AEA0982189CFE4390E612685294C1E4"/>
          </w:pPr>
          <w:r>
            <w:t>Aliquam dapibus.</w:t>
          </w:r>
        </w:p>
      </w:docPartBody>
    </w:docPart>
    <w:docPart>
      <w:docPartPr>
        <w:name w:val="32816964CF317D4E81F7EEF5B272D63E"/>
        <w:category>
          <w:name w:val="General"/>
          <w:gallery w:val="placeholder"/>
        </w:category>
        <w:types>
          <w:type w:val="bbPlcHdr"/>
        </w:types>
        <w:behaviors>
          <w:behavior w:val="content"/>
        </w:behaviors>
        <w:guid w:val="{A7B376FD-430E-2B4B-8117-1EB5B649A6F3}"/>
      </w:docPartPr>
      <w:docPartBody>
        <w:p w:rsidR="00CC6064" w:rsidRDefault="00CC6064">
          <w:pPr>
            <w:pStyle w:val="32816964CF317D4E81F7EEF5B272D63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4009F7DBE515A419CE22144EB495A44"/>
        <w:category>
          <w:name w:val="General"/>
          <w:gallery w:val="placeholder"/>
        </w:category>
        <w:types>
          <w:type w:val="bbPlcHdr"/>
        </w:types>
        <w:behaviors>
          <w:behavior w:val="content"/>
        </w:behaviors>
        <w:guid w:val="{06B7F45F-93BE-DE43-9D14-914CEF9A3D04}"/>
      </w:docPartPr>
      <w:docPartBody>
        <w:p w:rsidR="00CC6064" w:rsidRDefault="00CC606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6064" w:rsidRDefault="00CC6064">
          <w:pPr>
            <w:pStyle w:val="54009F7DBE515A419CE22144EB495A4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EF3359E3CD10145B76AF87E4C797E05"/>
        <w:category>
          <w:name w:val="General"/>
          <w:gallery w:val="placeholder"/>
        </w:category>
        <w:types>
          <w:type w:val="bbPlcHdr"/>
        </w:types>
        <w:behaviors>
          <w:behavior w:val="content"/>
        </w:behaviors>
        <w:guid w:val="{336F1924-D666-444E-B566-C5A9A1A9F986}"/>
      </w:docPartPr>
      <w:docPartBody>
        <w:p w:rsidR="00CC6064" w:rsidRDefault="00CC6064" w:rsidP="00CC6064">
          <w:pPr>
            <w:pStyle w:val="2EF3359E3CD10145B76AF87E4C797E05"/>
          </w:pPr>
          <w:r>
            <w:t>Lorem ipsum dolor</w:t>
          </w:r>
        </w:p>
      </w:docPartBody>
    </w:docPart>
    <w:docPart>
      <w:docPartPr>
        <w:name w:val="2060D61A47E82B40B3DD2687C2854CA7"/>
        <w:category>
          <w:name w:val="General"/>
          <w:gallery w:val="placeholder"/>
        </w:category>
        <w:types>
          <w:type w:val="bbPlcHdr"/>
        </w:types>
        <w:behaviors>
          <w:behavior w:val="content"/>
        </w:behaviors>
        <w:guid w:val="{5FA0C790-4B52-B043-81FE-B00F2CD9920E}"/>
      </w:docPartPr>
      <w:docPartBody>
        <w:p w:rsidR="00CC6064" w:rsidRDefault="00CC6064" w:rsidP="00CC6064">
          <w:pPr>
            <w:pStyle w:val="2060D61A47E82B40B3DD2687C2854CA7"/>
          </w:pPr>
          <w:r>
            <w:t>Etiam cursus suscipit enim. Nulla facilisi. Integer eleifend diam eu diam. Donec dapibus enim sollicitudin nulla. Nam hendrerit. Nunc id nisi. Curabitur sed neque. Pellentesque placerat consequat pede.</w:t>
          </w:r>
        </w:p>
      </w:docPartBody>
    </w:docPart>
    <w:docPart>
      <w:docPartPr>
        <w:name w:val="D331AAC788F9FA4AA61408FDFED88572"/>
        <w:category>
          <w:name w:val="General"/>
          <w:gallery w:val="placeholder"/>
        </w:category>
        <w:types>
          <w:type w:val="bbPlcHdr"/>
        </w:types>
        <w:behaviors>
          <w:behavior w:val="content"/>
        </w:behaviors>
        <w:guid w:val="{7ED6AE96-43FD-744E-8793-FCFF01A32E65}"/>
      </w:docPartPr>
      <w:docPartBody>
        <w:p w:rsidR="00CC6064" w:rsidRDefault="00CC6064" w:rsidP="00CC6064">
          <w:pPr>
            <w:pStyle w:val="D331AAC788F9FA4AA61408FDFED88572"/>
          </w:pPr>
          <w:r>
            <w:t>Lorem ipsum dolor</w:t>
          </w:r>
        </w:p>
      </w:docPartBody>
    </w:docPart>
    <w:docPart>
      <w:docPartPr>
        <w:name w:val="F0CFA750B764654E8F17FEE8FF70D96B"/>
        <w:category>
          <w:name w:val="General"/>
          <w:gallery w:val="placeholder"/>
        </w:category>
        <w:types>
          <w:type w:val="bbPlcHdr"/>
        </w:types>
        <w:behaviors>
          <w:behavior w:val="content"/>
        </w:behaviors>
        <w:guid w:val="{2420ED72-2CA5-4F42-9A7C-5C3B25655757}"/>
      </w:docPartPr>
      <w:docPartBody>
        <w:p w:rsidR="00CC6064" w:rsidRDefault="00CC6064" w:rsidP="00CC6064">
          <w:pPr>
            <w:pStyle w:val="F0CFA750B764654E8F17FEE8FF70D96B"/>
          </w:pPr>
          <w:r>
            <w:t>Etiam cursus suscipit enim. Nulla facilisi. Integer eleifend diam eu diam. Donec dapibus enim sollicitudin nulla. Nam hendrerit. Nunc id nisi. Curabitur sed neque. Pellentesque placerat consequat pede.</w:t>
          </w:r>
        </w:p>
      </w:docPartBody>
    </w:docPart>
    <w:docPart>
      <w:docPartPr>
        <w:name w:val="CBC252ADA35BEC46A8C728A137905F28"/>
        <w:category>
          <w:name w:val="General"/>
          <w:gallery w:val="placeholder"/>
        </w:category>
        <w:types>
          <w:type w:val="bbPlcHdr"/>
        </w:types>
        <w:behaviors>
          <w:behavior w:val="content"/>
        </w:behaviors>
        <w:guid w:val="{88DAB34D-98F7-9C4D-8B76-5ACF741EFFB2}"/>
      </w:docPartPr>
      <w:docPartBody>
        <w:p w:rsidR="00CC6064" w:rsidRDefault="00CC6064" w:rsidP="00CC6064">
          <w:pPr>
            <w:pStyle w:val="CBC252ADA35BEC46A8C728A137905F28"/>
          </w:pPr>
          <w:r>
            <w:t>Lorem ipsum dolor</w:t>
          </w:r>
        </w:p>
      </w:docPartBody>
    </w:docPart>
    <w:docPart>
      <w:docPartPr>
        <w:name w:val="244A317E9BFE1D4C8B323103E6F5C11F"/>
        <w:category>
          <w:name w:val="General"/>
          <w:gallery w:val="placeholder"/>
        </w:category>
        <w:types>
          <w:type w:val="bbPlcHdr"/>
        </w:types>
        <w:behaviors>
          <w:behavior w:val="content"/>
        </w:behaviors>
        <w:guid w:val="{6653351B-65C8-E048-9925-0DED1889C40F}"/>
      </w:docPartPr>
      <w:docPartBody>
        <w:p w:rsidR="00CC6064" w:rsidRDefault="00CC6064" w:rsidP="00CC6064">
          <w:pPr>
            <w:pStyle w:val="244A317E9BFE1D4C8B323103E6F5C11F"/>
          </w:pPr>
          <w:r>
            <w:t>Etiam cursus suscipit enim. Nulla facilisi. Integer eleifend diam eu diam. Donec dapibus enim sollicitudin nulla. Nam hendrerit. Nunc id nisi. Curabitur sed neque. Pellentesque placerat consequat pede.</w:t>
          </w:r>
        </w:p>
      </w:docPartBody>
    </w:docPart>
    <w:docPart>
      <w:docPartPr>
        <w:name w:val="D083CB602B8C1945A4378DC438B3C3CC"/>
        <w:category>
          <w:name w:val="General"/>
          <w:gallery w:val="placeholder"/>
        </w:category>
        <w:types>
          <w:type w:val="bbPlcHdr"/>
        </w:types>
        <w:behaviors>
          <w:behavior w:val="content"/>
        </w:behaviors>
        <w:guid w:val="{195C243B-CD4D-8148-A32A-32A183CC1D05}"/>
      </w:docPartPr>
      <w:docPartBody>
        <w:p w:rsidR="00CC6064" w:rsidRDefault="00CC6064" w:rsidP="00CC6064">
          <w:pPr>
            <w:pStyle w:val="D083CB602B8C1945A4378DC438B3C3CC"/>
          </w:pPr>
          <w:r>
            <w:t>Aliquam dapibus.</w:t>
          </w:r>
        </w:p>
      </w:docPartBody>
    </w:docPart>
    <w:docPart>
      <w:docPartPr>
        <w:name w:val="8443CC76613A504EA28BA6DCC774BC9A"/>
        <w:category>
          <w:name w:val="General"/>
          <w:gallery w:val="placeholder"/>
        </w:category>
        <w:types>
          <w:type w:val="bbPlcHdr"/>
        </w:types>
        <w:behaviors>
          <w:behavior w:val="content"/>
        </w:behaviors>
        <w:guid w:val="{429C0A87-4121-4C40-A4E4-8C8E50F91A70}"/>
      </w:docPartPr>
      <w:docPartBody>
        <w:p w:rsidR="00CC6064" w:rsidRDefault="00CC6064" w:rsidP="00CC6064">
          <w:pPr>
            <w:pStyle w:val="8443CC76613A504EA28BA6DCC774BC9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86D6D3013A45B4C9612E48F51D3992D"/>
        <w:category>
          <w:name w:val="General"/>
          <w:gallery w:val="placeholder"/>
        </w:category>
        <w:types>
          <w:type w:val="bbPlcHdr"/>
        </w:types>
        <w:behaviors>
          <w:behavior w:val="content"/>
        </w:behaviors>
        <w:guid w:val="{3A16019F-5F76-C641-9653-EB3ECBBD0C7A}"/>
      </w:docPartPr>
      <w:docPartBody>
        <w:p w:rsidR="00CC6064" w:rsidRDefault="00CC6064" w:rsidP="00CC6064">
          <w:pPr>
            <w:pStyle w:val="A86D6D3013A45B4C9612E48F51D3992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DB7E82B46D2764481BBB59BD728D421"/>
        <w:category>
          <w:name w:val="General"/>
          <w:gallery w:val="placeholder"/>
        </w:category>
        <w:types>
          <w:type w:val="bbPlcHdr"/>
        </w:types>
        <w:behaviors>
          <w:behavior w:val="content"/>
        </w:behaviors>
        <w:guid w:val="{46CCD881-309B-7D4A-93FB-8055D194ED2B}"/>
      </w:docPartPr>
      <w:docPartBody>
        <w:p w:rsidR="00CC6064" w:rsidRDefault="00CC6064">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A1D1F" w:rsidRDefault="00CC6064" w:rsidP="00CC6064">
          <w:pPr>
            <w:pStyle w:val="CDB7E82B46D2764481BBB59BD728D42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64"/>
    <w:rsid w:val="00AA1D1F"/>
    <w:rsid w:val="00CC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B3DF5C74CE44888708BEBE34896A4">
    <w:name w:val="DEBB3DF5C74CE44888708BEBE34896A4"/>
  </w:style>
  <w:style w:type="paragraph" w:customStyle="1" w:styleId="39DAAF2EF9282C4D848A7DE90FF12B18">
    <w:name w:val="39DAAF2EF9282C4D848A7DE90FF12B18"/>
  </w:style>
  <w:style w:type="paragraph" w:customStyle="1" w:styleId="AADBD02A63402A468F531D44427C4B0D">
    <w:name w:val="AADBD02A63402A468F531D44427C4B0D"/>
  </w:style>
  <w:style w:type="paragraph" w:customStyle="1" w:styleId="2DE10A3892DB5641AC2AD575BA3A676E">
    <w:name w:val="2DE10A3892DB5641AC2AD575BA3A676E"/>
  </w:style>
  <w:style w:type="paragraph" w:customStyle="1" w:styleId="AB44F38D096CA04F908C6E095488FDAA">
    <w:name w:val="AB44F38D096CA04F908C6E095488FDAA"/>
  </w:style>
  <w:style w:type="paragraph" w:customStyle="1" w:styleId="34BECC333DE59749AC3FBA98257AFD07">
    <w:name w:val="34BECC333DE59749AC3FBA98257AFD07"/>
  </w:style>
  <w:style w:type="paragraph" w:customStyle="1" w:styleId="F11DF6FABEA03D42A688A1284AD08ECF">
    <w:name w:val="F11DF6FABEA03D42A688A1284AD08ECF"/>
  </w:style>
  <w:style w:type="paragraph" w:customStyle="1" w:styleId="D9726AC78E255D44B0E221A0AD14CC5F">
    <w:name w:val="D9726AC78E255D44B0E221A0AD14CC5F"/>
  </w:style>
  <w:style w:type="paragraph" w:customStyle="1" w:styleId="F598D3ABED7DE046A14C4793A7724B7B">
    <w:name w:val="F598D3ABED7DE046A14C4793A7724B7B"/>
  </w:style>
  <w:style w:type="paragraph" w:customStyle="1" w:styleId="9AEA0982189CFE4390E612685294C1E4">
    <w:name w:val="9AEA0982189CFE4390E612685294C1E4"/>
  </w:style>
  <w:style w:type="paragraph" w:customStyle="1" w:styleId="32816964CF317D4E81F7EEF5B272D63E">
    <w:name w:val="32816964CF317D4E81F7EEF5B272D63E"/>
  </w:style>
  <w:style w:type="paragraph" w:styleId="BodyText">
    <w:name w:val="Body Text"/>
    <w:basedOn w:val="Normal"/>
    <w:link w:val="BodyTextChar"/>
    <w:rsid w:val="00CC6064"/>
    <w:pPr>
      <w:spacing w:after="200"/>
    </w:pPr>
    <w:rPr>
      <w:rFonts w:eastAsiaTheme="minorHAnsi"/>
      <w:sz w:val="20"/>
      <w:szCs w:val="22"/>
      <w:lang w:eastAsia="en-US"/>
    </w:rPr>
  </w:style>
  <w:style w:type="character" w:customStyle="1" w:styleId="BodyTextChar">
    <w:name w:val="Body Text Char"/>
    <w:basedOn w:val="DefaultParagraphFont"/>
    <w:link w:val="BodyText"/>
    <w:rsid w:val="00CC6064"/>
    <w:rPr>
      <w:rFonts w:eastAsiaTheme="minorHAnsi"/>
      <w:sz w:val="20"/>
      <w:szCs w:val="22"/>
      <w:lang w:eastAsia="en-US"/>
    </w:rPr>
  </w:style>
  <w:style w:type="paragraph" w:customStyle="1" w:styleId="54009F7DBE515A419CE22144EB495A44">
    <w:name w:val="54009F7DBE515A419CE22144EB495A44"/>
  </w:style>
  <w:style w:type="paragraph" w:customStyle="1" w:styleId="2EF3359E3CD10145B76AF87E4C797E05">
    <w:name w:val="2EF3359E3CD10145B76AF87E4C797E05"/>
    <w:rsid w:val="00CC6064"/>
  </w:style>
  <w:style w:type="paragraph" w:customStyle="1" w:styleId="2060D61A47E82B40B3DD2687C2854CA7">
    <w:name w:val="2060D61A47E82B40B3DD2687C2854CA7"/>
    <w:rsid w:val="00CC6064"/>
  </w:style>
  <w:style w:type="paragraph" w:customStyle="1" w:styleId="D331AAC788F9FA4AA61408FDFED88572">
    <w:name w:val="D331AAC788F9FA4AA61408FDFED88572"/>
    <w:rsid w:val="00CC6064"/>
  </w:style>
  <w:style w:type="paragraph" w:customStyle="1" w:styleId="F0CFA750B764654E8F17FEE8FF70D96B">
    <w:name w:val="F0CFA750B764654E8F17FEE8FF70D96B"/>
    <w:rsid w:val="00CC6064"/>
  </w:style>
  <w:style w:type="paragraph" w:customStyle="1" w:styleId="CBC252ADA35BEC46A8C728A137905F28">
    <w:name w:val="CBC252ADA35BEC46A8C728A137905F28"/>
    <w:rsid w:val="00CC6064"/>
  </w:style>
  <w:style w:type="paragraph" w:customStyle="1" w:styleId="244A317E9BFE1D4C8B323103E6F5C11F">
    <w:name w:val="244A317E9BFE1D4C8B323103E6F5C11F"/>
    <w:rsid w:val="00CC6064"/>
  </w:style>
  <w:style w:type="paragraph" w:customStyle="1" w:styleId="D083CB602B8C1945A4378DC438B3C3CC">
    <w:name w:val="D083CB602B8C1945A4378DC438B3C3CC"/>
    <w:rsid w:val="00CC6064"/>
  </w:style>
  <w:style w:type="paragraph" w:customStyle="1" w:styleId="8443CC76613A504EA28BA6DCC774BC9A">
    <w:name w:val="8443CC76613A504EA28BA6DCC774BC9A"/>
    <w:rsid w:val="00CC6064"/>
  </w:style>
  <w:style w:type="paragraph" w:customStyle="1" w:styleId="A86D6D3013A45B4C9612E48F51D3992D">
    <w:name w:val="A86D6D3013A45B4C9612E48F51D3992D"/>
    <w:rsid w:val="00CC6064"/>
  </w:style>
  <w:style w:type="paragraph" w:customStyle="1" w:styleId="CDB7E82B46D2764481BBB59BD728D421">
    <w:name w:val="CDB7E82B46D2764481BBB59BD728D421"/>
    <w:rsid w:val="00CC60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B3DF5C74CE44888708BEBE34896A4">
    <w:name w:val="DEBB3DF5C74CE44888708BEBE34896A4"/>
  </w:style>
  <w:style w:type="paragraph" w:customStyle="1" w:styleId="39DAAF2EF9282C4D848A7DE90FF12B18">
    <w:name w:val="39DAAF2EF9282C4D848A7DE90FF12B18"/>
  </w:style>
  <w:style w:type="paragraph" w:customStyle="1" w:styleId="AADBD02A63402A468F531D44427C4B0D">
    <w:name w:val="AADBD02A63402A468F531D44427C4B0D"/>
  </w:style>
  <w:style w:type="paragraph" w:customStyle="1" w:styleId="2DE10A3892DB5641AC2AD575BA3A676E">
    <w:name w:val="2DE10A3892DB5641AC2AD575BA3A676E"/>
  </w:style>
  <w:style w:type="paragraph" w:customStyle="1" w:styleId="AB44F38D096CA04F908C6E095488FDAA">
    <w:name w:val="AB44F38D096CA04F908C6E095488FDAA"/>
  </w:style>
  <w:style w:type="paragraph" w:customStyle="1" w:styleId="34BECC333DE59749AC3FBA98257AFD07">
    <w:name w:val="34BECC333DE59749AC3FBA98257AFD07"/>
  </w:style>
  <w:style w:type="paragraph" w:customStyle="1" w:styleId="F11DF6FABEA03D42A688A1284AD08ECF">
    <w:name w:val="F11DF6FABEA03D42A688A1284AD08ECF"/>
  </w:style>
  <w:style w:type="paragraph" w:customStyle="1" w:styleId="D9726AC78E255D44B0E221A0AD14CC5F">
    <w:name w:val="D9726AC78E255D44B0E221A0AD14CC5F"/>
  </w:style>
  <w:style w:type="paragraph" w:customStyle="1" w:styleId="F598D3ABED7DE046A14C4793A7724B7B">
    <w:name w:val="F598D3ABED7DE046A14C4793A7724B7B"/>
  </w:style>
  <w:style w:type="paragraph" w:customStyle="1" w:styleId="9AEA0982189CFE4390E612685294C1E4">
    <w:name w:val="9AEA0982189CFE4390E612685294C1E4"/>
  </w:style>
  <w:style w:type="paragraph" w:customStyle="1" w:styleId="32816964CF317D4E81F7EEF5B272D63E">
    <w:name w:val="32816964CF317D4E81F7EEF5B272D63E"/>
  </w:style>
  <w:style w:type="paragraph" w:styleId="BodyText">
    <w:name w:val="Body Text"/>
    <w:basedOn w:val="Normal"/>
    <w:link w:val="BodyTextChar"/>
    <w:rsid w:val="00CC6064"/>
    <w:pPr>
      <w:spacing w:after="200"/>
    </w:pPr>
    <w:rPr>
      <w:rFonts w:eastAsiaTheme="minorHAnsi"/>
      <w:sz w:val="20"/>
      <w:szCs w:val="22"/>
      <w:lang w:eastAsia="en-US"/>
    </w:rPr>
  </w:style>
  <w:style w:type="character" w:customStyle="1" w:styleId="BodyTextChar">
    <w:name w:val="Body Text Char"/>
    <w:basedOn w:val="DefaultParagraphFont"/>
    <w:link w:val="BodyText"/>
    <w:rsid w:val="00CC6064"/>
    <w:rPr>
      <w:rFonts w:eastAsiaTheme="minorHAnsi"/>
      <w:sz w:val="20"/>
      <w:szCs w:val="22"/>
      <w:lang w:eastAsia="en-US"/>
    </w:rPr>
  </w:style>
  <w:style w:type="paragraph" w:customStyle="1" w:styleId="54009F7DBE515A419CE22144EB495A44">
    <w:name w:val="54009F7DBE515A419CE22144EB495A44"/>
  </w:style>
  <w:style w:type="paragraph" w:customStyle="1" w:styleId="2EF3359E3CD10145B76AF87E4C797E05">
    <w:name w:val="2EF3359E3CD10145B76AF87E4C797E05"/>
    <w:rsid w:val="00CC6064"/>
  </w:style>
  <w:style w:type="paragraph" w:customStyle="1" w:styleId="2060D61A47E82B40B3DD2687C2854CA7">
    <w:name w:val="2060D61A47E82B40B3DD2687C2854CA7"/>
    <w:rsid w:val="00CC6064"/>
  </w:style>
  <w:style w:type="paragraph" w:customStyle="1" w:styleId="D331AAC788F9FA4AA61408FDFED88572">
    <w:name w:val="D331AAC788F9FA4AA61408FDFED88572"/>
    <w:rsid w:val="00CC6064"/>
  </w:style>
  <w:style w:type="paragraph" w:customStyle="1" w:styleId="F0CFA750B764654E8F17FEE8FF70D96B">
    <w:name w:val="F0CFA750B764654E8F17FEE8FF70D96B"/>
    <w:rsid w:val="00CC6064"/>
  </w:style>
  <w:style w:type="paragraph" w:customStyle="1" w:styleId="CBC252ADA35BEC46A8C728A137905F28">
    <w:name w:val="CBC252ADA35BEC46A8C728A137905F28"/>
    <w:rsid w:val="00CC6064"/>
  </w:style>
  <w:style w:type="paragraph" w:customStyle="1" w:styleId="244A317E9BFE1D4C8B323103E6F5C11F">
    <w:name w:val="244A317E9BFE1D4C8B323103E6F5C11F"/>
    <w:rsid w:val="00CC6064"/>
  </w:style>
  <w:style w:type="paragraph" w:customStyle="1" w:styleId="D083CB602B8C1945A4378DC438B3C3CC">
    <w:name w:val="D083CB602B8C1945A4378DC438B3C3CC"/>
    <w:rsid w:val="00CC6064"/>
  </w:style>
  <w:style w:type="paragraph" w:customStyle="1" w:styleId="8443CC76613A504EA28BA6DCC774BC9A">
    <w:name w:val="8443CC76613A504EA28BA6DCC774BC9A"/>
    <w:rsid w:val="00CC6064"/>
  </w:style>
  <w:style w:type="paragraph" w:customStyle="1" w:styleId="A86D6D3013A45B4C9612E48F51D3992D">
    <w:name w:val="A86D6D3013A45B4C9612E48F51D3992D"/>
    <w:rsid w:val="00CC6064"/>
  </w:style>
  <w:style w:type="paragraph" w:customStyle="1" w:styleId="CDB7E82B46D2764481BBB59BD728D421">
    <w:name w:val="CDB7E82B46D2764481BBB59BD728D421"/>
    <w:rsid w:val="00CC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6</TotalTime>
  <Pages>2</Pages>
  <Words>374</Words>
  <Characters>2135</Characters>
  <Application>Microsoft Macintosh Word</Application>
  <DocSecurity>0</DocSecurity>
  <Lines>17</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Dornan</dc:creator>
  <cp:keywords/>
  <dc:description/>
  <cp:lastModifiedBy>Shawn Dornan</cp:lastModifiedBy>
  <cp:revision>4</cp:revision>
  <dcterms:created xsi:type="dcterms:W3CDTF">2012-05-16T21:20:00Z</dcterms:created>
  <dcterms:modified xsi:type="dcterms:W3CDTF">2012-05-17T16:07:00Z</dcterms:modified>
  <cp:category/>
</cp:coreProperties>
</file>